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83DA" w14:textId="77777777" w:rsidR="005A68FC" w:rsidRPr="00030E69" w:rsidRDefault="00030E69" w:rsidP="00D52B66">
      <w:pPr>
        <w:pStyle w:val="Heading1"/>
        <w:rPr>
          <w:rFonts w:ascii="Open Sans" w:hAnsi="Open Sans"/>
        </w:rPr>
      </w:pPr>
      <w:r w:rsidRPr="00030E69">
        <w:rPr>
          <w:rFonts w:ascii="Open Sans" w:hAnsi="Open Sans"/>
        </w:rPr>
        <w:t>MAC APPEAL</w:t>
      </w:r>
    </w:p>
    <w:tbl>
      <w:tblPr>
        <w:tblW w:w="5000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052"/>
        <w:gridCol w:w="1384"/>
        <w:gridCol w:w="3656"/>
      </w:tblGrid>
      <w:tr w:rsidR="00B7038D" w:rsidRPr="00030E69" w14:paraId="67AC4374" w14:textId="77777777" w:rsidTr="00454CA5">
        <w:trPr>
          <w:trHeight w:val="317"/>
        </w:trPr>
        <w:tc>
          <w:tcPr>
            <w:tcW w:w="988" w:type="dxa"/>
            <w:tcBorders>
              <w:bottom w:val="single" w:sz="2" w:space="0" w:color="auto"/>
            </w:tcBorders>
            <w:shd w:val="clear" w:color="auto" w:fill="auto"/>
          </w:tcPr>
          <w:p w14:paraId="1E92281A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To:</w:t>
            </w: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14:paraId="6819221E" w14:textId="77777777" w:rsidR="00B7038D" w:rsidRPr="00030E69" w:rsidRDefault="00B7038D" w:rsidP="00262608">
            <w:pPr>
              <w:rPr>
                <w:rFonts w:ascii="Open Sans" w:hAnsi="Open Sans"/>
              </w:rPr>
            </w:pPr>
          </w:p>
        </w:tc>
        <w:tc>
          <w:tcPr>
            <w:tcW w:w="1384" w:type="dxa"/>
            <w:tcBorders>
              <w:bottom w:val="single" w:sz="2" w:space="0" w:color="auto"/>
            </w:tcBorders>
            <w:shd w:val="clear" w:color="auto" w:fill="auto"/>
          </w:tcPr>
          <w:p w14:paraId="273ECD57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From:</w:t>
            </w:r>
          </w:p>
        </w:tc>
        <w:tc>
          <w:tcPr>
            <w:tcW w:w="3656" w:type="dxa"/>
            <w:tcBorders>
              <w:bottom w:val="single" w:sz="2" w:space="0" w:color="auto"/>
            </w:tcBorders>
            <w:shd w:val="clear" w:color="auto" w:fill="auto"/>
          </w:tcPr>
          <w:p w14:paraId="2F58406C" w14:textId="77777777" w:rsidR="00B7038D" w:rsidRPr="00030E69" w:rsidRDefault="00B7038D" w:rsidP="00262608">
            <w:pPr>
              <w:rPr>
                <w:rFonts w:ascii="Open Sans" w:hAnsi="Open Sans"/>
              </w:rPr>
            </w:pPr>
          </w:p>
        </w:tc>
      </w:tr>
      <w:tr w:rsidR="00B7038D" w:rsidRPr="00030E69" w14:paraId="2579F59D" w14:textId="77777777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49946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Fax: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98EDFF" w14:textId="77777777" w:rsidR="00B7038D" w:rsidRPr="00030E69" w:rsidRDefault="00B7038D" w:rsidP="00262608">
            <w:pPr>
              <w:rPr>
                <w:rFonts w:ascii="Open Sans" w:hAnsi="Open Sans"/>
              </w:rPr>
            </w:pP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F01C4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Fax: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3838A" w14:textId="77777777" w:rsidR="00B7038D" w:rsidRPr="00030E69" w:rsidRDefault="00B7038D" w:rsidP="00262608">
            <w:pPr>
              <w:rPr>
                <w:rFonts w:ascii="Open Sans" w:hAnsi="Open Sans"/>
              </w:rPr>
            </w:pPr>
          </w:p>
        </w:tc>
      </w:tr>
      <w:tr w:rsidR="00B7038D" w:rsidRPr="00030E69" w14:paraId="67E7392B" w14:textId="77777777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04F84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Phone: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875FBC" w14:textId="77777777" w:rsidR="00B7038D" w:rsidRPr="00030E69" w:rsidRDefault="00B7038D" w:rsidP="00262608">
            <w:pPr>
              <w:rPr>
                <w:rFonts w:ascii="Open Sans" w:hAnsi="Open Sans"/>
              </w:rPr>
            </w:pP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06E8A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Phone: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D634C" w14:textId="77777777" w:rsidR="00B7038D" w:rsidRPr="00030E69" w:rsidRDefault="00B7038D" w:rsidP="00262608">
            <w:pPr>
              <w:rPr>
                <w:rFonts w:ascii="Open Sans" w:hAnsi="Open Sans"/>
              </w:rPr>
            </w:pPr>
          </w:p>
        </w:tc>
      </w:tr>
      <w:tr w:rsidR="00B7038D" w:rsidRPr="00030E69" w14:paraId="03406EBB" w14:textId="77777777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9094E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Subject: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36B148" w14:textId="77777777" w:rsidR="00B7038D" w:rsidRPr="00030E69" w:rsidRDefault="00B7038D" w:rsidP="00262608">
            <w:pPr>
              <w:rPr>
                <w:rFonts w:ascii="Open Sans" w:hAnsi="Open Sans"/>
              </w:rPr>
            </w:pP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BD69E" w14:textId="77777777" w:rsidR="00B7038D" w:rsidRPr="00030E69" w:rsidRDefault="00B7038D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Date:</w:t>
            </w:r>
          </w:p>
        </w:tc>
        <w:sdt>
          <w:sdtPr>
            <w:rPr>
              <w:rFonts w:ascii="Open Sans" w:hAnsi="Open Sans"/>
            </w:rPr>
            <w:alias w:val="Date"/>
            <w:tag w:val="Date"/>
            <w:id w:val="21659335"/>
            <w:placeholder>
              <w:docPart w:val="8FE5154E3CF2244FAEEB76C0A43F04E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2BA565D5" w14:textId="77777777" w:rsidR="00B7038D" w:rsidRPr="00030E69" w:rsidRDefault="00454CA5" w:rsidP="00454CA5">
                <w:pPr>
                  <w:rPr>
                    <w:rFonts w:ascii="Open Sans" w:hAnsi="Open Sans"/>
                  </w:rPr>
                </w:pPr>
                <w:r w:rsidRPr="00030E69">
                  <w:rPr>
                    <w:rFonts w:ascii="Open Sans" w:hAnsi="Open Sans"/>
                  </w:rPr>
                  <w:t>[Click to select date]</w:t>
                </w:r>
              </w:p>
            </w:tc>
          </w:sdtContent>
        </w:sdt>
      </w:tr>
      <w:tr w:rsidR="00262608" w:rsidRPr="00030E69" w14:paraId="09240D6D" w14:textId="77777777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</w:tcBorders>
            <w:shd w:val="clear" w:color="auto" w:fill="auto"/>
          </w:tcPr>
          <w:p w14:paraId="59E4A0F2" w14:textId="77777777" w:rsidR="00262608" w:rsidRPr="00030E69" w:rsidRDefault="00262608" w:rsidP="00262608">
            <w:pPr>
              <w:pStyle w:val="Heading2"/>
              <w:rPr>
                <w:rFonts w:ascii="Open Sans" w:hAnsi="Open Sans"/>
              </w:rPr>
            </w:pPr>
            <w:r w:rsidRPr="00030E69">
              <w:rPr>
                <w:rFonts w:ascii="Open Sans" w:hAnsi="Open Sans"/>
              </w:rPr>
              <w:t>Comments:</w:t>
            </w:r>
          </w:p>
        </w:tc>
        <w:tc>
          <w:tcPr>
            <w:tcW w:w="909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2FF59C8" w14:textId="77777777" w:rsidR="00262608" w:rsidRPr="00030E69" w:rsidRDefault="00262608" w:rsidP="00262608">
            <w:pPr>
              <w:rPr>
                <w:rFonts w:ascii="Open Sans" w:hAnsi="Open Sans"/>
              </w:rPr>
            </w:pPr>
          </w:p>
        </w:tc>
      </w:tr>
    </w:tbl>
    <w:p w14:paraId="4723B1D0" w14:textId="77777777" w:rsidR="008400E8" w:rsidRDefault="00F47DBA" w:rsidP="00D52B66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The claim attached to this cover letter is an official MAC pricing app</w:t>
      </w:r>
      <w:r w:rsidR="00BC7C71">
        <w:rPr>
          <w:rFonts w:ascii="Open Sans" w:hAnsi="Open Sans"/>
          <w:sz w:val="28"/>
          <w:szCs w:val="28"/>
        </w:rPr>
        <w:t xml:space="preserve">eal under state law: </w:t>
      </w:r>
      <w:r w:rsidR="00BC7C71" w:rsidRPr="00BC7C71">
        <w:rPr>
          <w:rFonts w:ascii="Open Sans" w:hAnsi="Open Sans"/>
          <w:b/>
          <w:sz w:val="28"/>
          <w:szCs w:val="28"/>
        </w:rPr>
        <w:t>ORS</w:t>
      </w:r>
      <w:r w:rsidRPr="00BC7C71">
        <w:rPr>
          <w:rFonts w:ascii="Open Sans" w:hAnsi="Open Sans"/>
          <w:b/>
          <w:sz w:val="28"/>
          <w:szCs w:val="28"/>
        </w:rPr>
        <w:t xml:space="preserve"> </w:t>
      </w:r>
      <w:proofErr w:type="gramStart"/>
      <w:r w:rsidRPr="00BC7C71">
        <w:rPr>
          <w:rFonts w:ascii="Open Sans" w:hAnsi="Open Sans"/>
          <w:b/>
          <w:sz w:val="28"/>
          <w:szCs w:val="28"/>
        </w:rPr>
        <w:t>735.534</w:t>
      </w:r>
      <w:r w:rsidR="00BC7C71">
        <w:rPr>
          <w:rFonts w:ascii="Open Sans" w:hAnsi="Open Sans"/>
          <w:sz w:val="28"/>
          <w:szCs w:val="28"/>
        </w:rPr>
        <w:t>,</w:t>
      </w:r>
      <w:proofErr w:type="gramEnd"/>
      <w:r w:rsidR="00BC7C71">
        <w:rPr>
          <w:rFonts w:ascii="Open Sans" w:hAnsi="Open Sans"/>
          <w:sz w:val="28"/>
          <w:szCs w:val="28"/>
        </w:rPr>
        <w:t xml:space="preserve"> subsection 3</w:t>
      </w:r>
    </w:p>
    <w:p w14:paraId="3F6960A3" w14:textId="77777777" w:rsidR="00F47DBA" w:rsidRDefault="00F47DBA" w:rsidP="00D52B66">
      <w:pPr>
        <w:rPr>
          <w:rFonts w:ascii="Open Sans" w:hAnsi="Open Sans"/>
          <w:sz w:val="28"/>
          <w:szCs w:val="28"/>
        </w:rPr>
      </w:pPr>
    </w:p>
    <w:p w14:paraId="48AD3285" w14:textId="77777777" w:rsidR="00F47DBA" w:rsidRDefault="00F47DBA" w:rsidP="00D52B66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Oregon law requires a determination within </w:t>
      </w:r>
      <w:bookmarkStart w:id="0" w:name="_GoBack"/>
      <w:r w:rsidRPr="00BC7C71">
        <w:rPr>
          <w:rFonts w:ascii="Open Sans" w:hAnsi="Open Sans"/>
          <w:b/>
          <w:sz w:val="28"/>
          <w:szCs w:val="28"/>
        </w:rPr>
        <w:t xml:space="preserve">7 </w:t>
      </w:r>
      <w:bookmarkEnd w:id="0"/>
      <w:r>
        <w:rPr>
          <w:rFonts w:ascii="Open Sans" w:hAnsi="Open Sans"/>
          <w:sz w:val="28"/>
          <w:szCs w:val="28"/>
        </w:rPr>
        <w:t>business days. (Subsection 4 b)</w:t>
      </w:r>
    </w:p>
    <w:p w14:paraId="3777E1F9" w14:textId="77777777" w:rsidR="00F47DBA" w:rsidRPr="00F47DBA" w:rsidRDefault="00F47DBA" w:rsidP="00D52B66">
      <w:pPr>
        <w:rPr>
          <w:rFonts w:ascii="Open Sans" w:hAnsi="Open Sans"/>
          <w:sz w:val="28"/>
          <w:szCs w:val="28"/>
        </w:rPr>
      </w:pPr>
    </w:p>
    <w:sectPr w:rsidR="00F47DBA" w:rsidRPr="00F47DBA" w:rsidSect="00D52B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9"/>
    <w:rsid w:val="0000202C"/>
    <w:rsid w:val="00030E69"/>
    <w:rsid w:val="0003583C"/>
    <w:rsid w:val="00061527"/>
    <w:rsid w:val="000F4A60"/>
    <w:rsid w:val="00241369"/>
    <w:rsid w:val="00261D4F"/>
    <w:rsid w:val="00262608"/>
    <w:rsid w:val="00446E1A"/>
    <w:rsid w:val="00454CA5"/>
    <w:rsid w:val="00477E53"/>
    <w:rsid w:val="004D55E1"/>
    <w:rsid w:val="005A68FC"/>
    <w:rsid w:val="006F12B8"/>
    <w:rsid w:val="00731847"/>
    <w:rsid w:val="00803C79"/>
    <w:rsid w:val="008400E8"/>
    <w:rsid w:val="008E7C79"/>
    <w:rsid w:val="00923ACB"/>
    <w:rsid w:val="009478C6"/>
    <w:rsid w:val="00A5025B"/>
    <w:rsid w:val="00AB2D8B"/>
    <w:rsid w:val="00AC4672"/>
    <w:rsid w:val="00B51EEA"/>
    <w:rsid w:val="00B62872"/>
    <w:rsid w:val="00B7038D"/>
    <w:rsid w:val="00B96BBC"/>
    <w:rsid w:val="00BA1B83"/>
    <w:rsid w:val="00BC7C71"/>
    <w:rsid w:val="00C95D0F"/>
    <w:rsid w:val="00D52B66"/>
    <w:rsid w:val="00DF16CD"/>
    <w:rsid w:val="00DF778C"/>
    <w:rsid w:val="00E7367C"/>
    <w:rsid w:val="00ED1A60"/>
    <w:rsid w:val="00F47DBA"/>
    <w:rsid w:val="00F86142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7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s4:_t0njg517j7_fpwc1c1l7gyc0000gn:T:TC02803243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E5154E3CF2244FAEEB76C0A43F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7E60-DCBC-B94F-BF22-B26B2B827922}"/>
      </w:docPartPr>
      <w:docPartBody>
        <w:p w:rsidR="00EB5977" w:rsidRDefault="00EB5977">
          <w:pPr>
            <w:pStyle w:val="8FE5154E3CF2244FAEEB76C0A43F04E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7"/>
    <w:rsid w:val="00E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5154E3CF2244FAEEB76C0A43F04EB">
    <w:name w:val="8FE5154E3CF2244FAEEB76C0A43F04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5154E3CF2244FAEEB76C0A43F04EB">
    <w:name w:val="8FE5154E3CF2244FAEEB76C0A43F0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F4C871-FE3B-4040-B4AF-A9C5CA8CC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TC028032439991</Template>
  <TotalTime>0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(standard format)</dc:title>
  <dc:creator>Chris Brown</dc:creator>
  <cp:keywords/>
  <cp:lastModifiedBy>Chris Brown</cp:lastModifiedBy>
  <cp:revision>2</cp:revision>
  <cp:lastPrinted>2004-03-31T17:29:00Z</cp:lastPrinted>
  <dcterms:created xsi:type="dcterms:W3CDTF">2014-09-12T16:15:00Z</dcterms:created>
  <dcterms:modified xsi:type="dcterms:W3CDTF">2014-09-12T16:15:00Z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TC010182591033</vt:lpwstr>
  </property>
</Properties>
</file>